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3531"/>
        <w:gridCol w:w="1977"/>
      </w:tblGrid>
      <w:tr w:rsidR="001513AF" w:rsidRPr="002C1B1B" w:rsidTr="001B39C4">
        <w:trPr>
          <w:trHeight w:val="1520"/>
        </w:trPr>
        <w:tc>
          <w:tcPr>
            <w:tcW w:w="2754" w:type="dxa"/>
            <w:shd w:val="clear" w:color="auto" w:fill="auto"/>
          </w:tcPr>
          <w:p w:rsidR="001513AF" w:rsidRPr="002C1B1B" w:rsidRDefault="001513AF" w:rsidP="00562A6A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3AF" w:rsidRPr="002C1B1B" w:rsidRDefault="001513AF" w:rsidP="00562A6A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3AF" w:rsidRDefault="001513AF" w:rsidP="00562A6A">
            <w:pPr>
              <w:rPr>
                <w:rFonts w:ascii="Arial" w:hAnsi="Arial" w:cs="Arial"/>
                <w:sz w:val="22"/>
                <w:szCs w:val="22"/>
              </w:rPr>
            </w:pPr>
          </w:p>
          <w:p w:rsidR="0060776B" w:rsidRPr="002C1B1B" w:rsidRDefault="0060776B" w:rsidP="00562A6A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3AF" w:rsidRPr="002C1B1B" w:rsidRDefault="001513AF" w:rsidP="00562A6A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3AF" w:rsidRPr="002C1B1B" w:rsidRDefault="001513AF" w:rsidP="00562A6A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3AF" w:rsidRPr="002C1B1B" w:rsidRDefault="001513AF" w:rsidP="00562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4" w:type="dxa"/>
            <w:shd w:val="clear" w:color="auto" w:fill="auto"/>
          </w:tcPr>
          <w:p w:rsidR="001513AF" w:rsidRPr="002C1B1B" w:rsidRDefault="00B00E00" w:rsidP="001B39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left:0;text-align:left;margin-left:44.85pt;margin-top:3.15pt;width:131.7pt;height:89.95pt;z-index:-1;mso-position-horizontal-relative:text;mso-position-vertical-relative:text;mso-width-relative:page;mso-height-relative:page">
                  <v:imagedata r:id="rId8" o:title="colour logo jpg" cropbottom="36125f" cropleft="20973f" cropright="20945f" gain="69719f"/>
                </v:shape>
              </w:pict>
            </w:r>
          </w:p>
        </w:tc>
        <w:tc>
          <w:tcPr>
            <w:tcW w:w="3531" w:type="dxa"/>
            <w:shd w:val="clear" w:color="auto" w:fill="auto"/>
          </w:tcPr>
          <w:p w:rsidR="001513AF" w:rsidRPr="002C1B1B" w:rsidRDefault="001513AF" w:rsidP="00562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1513AF" w:rsidRPr="002C1B1B" w:rsidRDefault="001513AF" w:rsidP="00562A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5905" w:rsidRDefault="001B39C4" w:rsidP="009B315A">
      <w:pPr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Bursary Application</w:t>
      </w:r>
    </w:p>
    <w:tbl>
      <w:tblPr>
        <w:tblW w:w="1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4196"/>
        <w:gridCol w:w="1673"/>
        <w:gridCol w:w="2410"/>
      </w:tblGrid>
      <w:tr w:rsidR="0024605D" w:rsidTr="00EB0CCF">
        <w:trPr>
          <w:trHeight w:val="44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E5126D" w:rsidRPr="00DE337C" w:rsidRDefault="00DE337C" w:rsidP="00EB0CCF">
            <w:pPr>
              <w:rPr>
                <w:rFonts w:ascii="Arial" w:hAnsi="Arial" w:cs="Arial"/>
              </w:rPr>
            </w:pPr>
            <w:r w:rsidRPr="00DE337C">
              <w:rPr>
                <w:rFonts w:ascii="Arial" w:hAnsi="Arial" w:cs="Arial"/>
                <w:b/>
              </w:rPr>
              <w:t>Student Information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E5126D" w:rsidRPr="00DE337C" w:rsidRDefault="00E5126D" w:rsidP="00E5126D">
            <w:pPr>
              <w:rPr>
                <w:rFonts w:ascii="Arial" w:hAnsi="Arial" w:cs="Arial"/>
                <w:color w:val="66CCFF"/>
                <w:sz w:val="22"/>
                <w:szCs w:val="22"/>
              </w:rPr>
            </w:pPr>
          </w:p>
        </w:tc>
      </w:tr>
      <w:tr w:rsidR="000A3B1F" w:rsidTr="00464E5B">
        <w:trPr>
          <w:cantSplit/>
          <w:trHeight w:val="399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F" w:rsidRPr="00042EBF" w:rsidRDefault="000A3B1F" w:rsidP="00DE337C">
            <w:pPr>
              <w:rPr>
                <w:rFonts w:ascii="Arial" w:hAnsi="Arial" w:cs="Arial"/>
                <w:b/>
              </w:rPr>
            </w:pP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F" w:rsidRPr="00042EBF" w:rsidRDefault="000A3B1F" w:rsidP="00E512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Name</w:t>
            </w:r>
            <w:r w:rsidR="00A62EFA">
              <w:rPr>
                <w:rFonts w:ascii="Arial" w:hAnsi="Arial" w:cs="Arial"/>
              </w:rPr>
              <w:t xml:space="preserve"> </w:t>
            </w:r>
          </w:p>
        </w:tc>
      </w:tr>
      <w:tr w:rsidR="000A3B1F" w:rsidTr="00464E5B">
        <w:trPr>
          <w:cantSplit/>
          <w:trHeight w:val="277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F" w:rsidRDefault="000A3B1F">
            <w:pPr>
              <w:rPr>
                <w:rFonts w:ascii="Arial" w:hAnsi="Arial" w:cs="Arial"/>
              </w:rPr>
            </w:pP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F" w:rsidRDefault="000A3B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:rsidR="000A3B1F" w:rsidRDefault="000A3B1F" w:rsidP="00E5126D">
            <w:pPr>
              <w:rPr>
                <w:rFonts w:ascii="Arial" w:hAnsi="Arial" w:cs="Arial"/>
              </w:rPr>
            </w:pPr>
          </w:p>
          <w:p w:rsidR="000A3B1F" w:rsidRDefault="000A3B1F" w:rsidP="00E5126D">
            <w:pPr>
              <w:rPr>
                <w:rFonts w:ascii="Arial" w:hAnsi="Arial" w:cs="Arial"/>
              </w:rPr>
            </w:pPr>
          </w:p>
        </w:tc>
      </w:tr>
      <w:tr w:rsidR="000A3B1F" w:rsidTr="00464E5B">
        <w:trPr>
          <w:cantSplit/>
          <w:trHeight w:val="281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F" w:rsidRDefault="000A3B1F">
            <w:pPr>
              <w:rPr>
                <w:rFonts w:ascii="Arial" w:hAnsi="Arial" w:cs="Arial"/>
              </w:rPr>
            </w:pP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F" w:rsidRDefault="000A3B1F" w:rsidP="00E51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  <w:r w:rsidR="009745A7">
              <w:rPr>
                <w:rFonts w:ascii="Arial" w:hAnsi="Arial" w:cs="Arial"/>
              </w:rPr>
              <w:t xml:space="preserve">       </w:t>
            </w:r>
          </w:p>
        </w:tc>
      </w:tr>
      <w:tr w:rsidR="000A3B1F" w:rsidTr="00464E5B">
        <w:trPr>
          <w:cantSplit/>
          <w:trHeight w:val="413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F" w:rsidRDefault="000A3B1F">
            <w:pPr>
              <w:rPr>
                <w:rFonts w:ascii="Arial" w:hAnsi="Arial" w:cs="Arial"/>
              </w:rPr>
            </w:pP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F" w:rsidRDefault="009745A7" w:rsidP="00E51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</w:tr>
      <w:tr w:rsidR="00DE337C" w:rsidTr="00464E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7C" w:rsidRDefault="00DE337C" w:rsidP="00F52982">
            <w:pPr>
              <w:ind w:right="4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 Insurance # </w:t>
            </w:r>
          </w:p>
          <w:p w:rsidR="00DE337C" w:rsidRPr="00DE337C" w:rsidRDefault="00DE337C" w:rsidP="00DE337C">
            <w:pPr>
              <w:ind w:right="4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337C">
              <w:rPr>
                <w:rFonts w:ascii="Arial" w:hAnsi="Arial" w:cs="Arial"/>
                <w:sz w:val="16"/>
                <w:szCs w:val="16"/>
              </w:rPr>
              <w:t>First application only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7C" w:rsidRPr="00DE337C" w:rsidRDefault="00DE337C" w:rsidP="00DE33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605D" w:rsidTr="00464E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5A" w:rsidRDefault="00E5126D" w:rsidP="00F52982">
            <w:pPr>
              <w:ind w:right="4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5A" w:rsidRPr="00973561" w:rsidRDefault="000B0C39" w:rsidP="0049666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d</w:t>
            </w:r>
            <w:r w:rsidR="00973561">
              <w:rPr>
                <w:rFonts w:ascii="Arial" w:hAnsi="Arial" w:cs="Arial"/>
              </w:rPr>
              <w:t>d</w:t>
            </w:r>
            <w:r w:rsidR="0090030A">
              <w:rPr>
                <w:rFonts w:ascii="Arial" w:hAnsi="Arial" w:cs="Arial"/>
              </w:rPr>
              <w:t xml:space="preserve"> </w:t>
            </w:r>
            <w:r w:rsidR="0049666B" w:rsidRPr="0049666B">
              <w:rPr>
                <w:rFonts w:ascii="Arial" w:hAnsi="Arial" w:cs="Arial"/>
                <w:b/>
              </w:rPr>
              <w:t>_____</w:t>
            </w:r>
            <w:r w:rsidR="0090030A" w:rsidRPr="0049666B">
              <w:rPr>
                <w:rFonts w:ascii="Arial" w:hAnsi="Arial" w:cs="Arial"/>
                <w:b/>
              </w:rPr>
              <w:t xml:space="preserve"> </w:t>
            </w:r>
            <w:r w:rsidR="0090030A">
              <w:rPr>
                <w:rFonts w:ascii="Arial" w:hAnsi="Arial" w:cs="Arial"/>
              </w:rPr>
              <w:t xml:space="preserve">     </w:t>
            </w:r>
            <w:r w:rsidR="00973561">
              <w:rPr>
                <w:rFonts w:ascii="Arial" w:hAnsi="Arial" w:cs="Arial"/>
              </w:rPr>
              <w:t>mm</w:t>
            </w:r>
            <w:r w:rsidR="0090030A">
              <w:rPr>
                <w:rFonts w:ascii="Arial" w:hAnsi="Arial" w:cs="Arial"/>
              </w:rPr>
              <w:t xml:space="preserve">  </w:t>
            </w:r>
            <w:r w:rsidR="0049666B">
              <w:rPr>
                <w:rFonts w:ascii="Arial" w:hAnsi="Arial" w:cs="Arial"/>
                <w:u w:val="single"/>
              </w:rPr>
              <w:t>_____</w:t>
            </w:r>
            <w:r w:rsidR="0090030A">
              <w:rPr>
                <w:rFonts w:ascii="Arial" w:hAnsi="Arial" w:cs="Arial"/>
              </w:rPr>
              <w:t xml:space="preserve">       </w:t>
            </w:r>
            <w:r w:rsidR="00973561">
              <w:rPr>
                <w:rFonts w:ascii="Arial" w:hAnsi="Arial" w:cs="Arial"/>
              </w:rPr>
              <w:t>yyyy</w:t>
            </w:r>
            <w:r w:rsidR="0090030A">
              <w:rPr>
                <w:rFonts w:ascii="Arial" w:hAnsi="Arial" w:cs="Arial"/>
              </w:rPr>
              <w:t xml:space="preserve">  </w:t>
            </w:r>
            <w:r w:rsidR="0049666B">
              <w:rPr>
                <w:rFonts w:ascii="Arial" w:hAnsi="Arial" w:cs="Arial"/>
                <w:u w:val="single"/>
              </w:rPr>
              <w:t>______</w:t>
            </w:r>
            <w:r w:rsidR="0090030A">
              <w:rPr>
                <w:rFonts w:ascii="Arial" w:hAnsi="Arial" w:cs="Arial"/>
              </w:rPr>
              <w:t xml:space="preserve"> </w:t>
            </w:r>
            <w:r w:rsidR="00973561" w:rsidRPr="00973561">
              <w:rPr>
                <w:rFonts w:ascii="Arial" w:hAnsi="Arial" w:cs="Arial"/>
                <w:u w:val="single"/>
              </w:rPr>
              <w:t xml:space="preserve">     </w:t>
            </w:r>
            <w:r w:rsidR="00973561">
              <w:rPr>
                <w:rFonts w:ascii="Arial" w:hAnsi="Arial" w:cs="Arial"/>
              </w:rPr>
              <w:t xml:space="preserve"> </w:t>
            </w:r>
          </w:p>
        </w:tc>
      </w:tr>
      <w:tr w:rsidR="0060776B" w:rsidTr="00464E5B">
        <w:trPr>
          <w:trHeight w:val="59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776B" w:rsidRDefault="0060776B" w:rsidP="00F529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</w:t>
            </w:r>
            <w:r w:rsidR="00783E19">
              <w:rPr>
                <w:rFonts w:ascii="Arial" w:hAnsi="Arial" w:cs="Arial"/>
              </w:rPr>
              <w:t xml:space="preserve"> </w:t>
            </w:r>
            <w:r w:rsidR="00783E19" w:rsidRPr="00783E19">
              <w:rPr>
                <w:rFonts w:ascii="Arial" w:hAnsi="Arial" w:cs="Arial"/>
                <w:sz w:val="22"/>
                <w:szCs w:val="22"/>
              </w:rPr>
              <w:t>(check all that apply)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6B" w:rsidRPr="0049666B" w:rsidRDefault="0049666B" w:rsidP="000812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Previous Crown Ward</w:t>
            </w:r>
            <w:r w:rsidR="00DE3A24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="00DE3A24">
              <w:rPr>
                <w:rFonts w:ascii="Arial" w:hAnsi="Arial" w:cs="Arial"/>
              </w:rPr>
              <w:t>Crown Ward</w:t>
            </w:r>
            <w:r w:rsidR="00DE3A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3E19">
              <w:rPr>
                <w:rFonts w:ascii="Arial" w:hAnsi="Arial" w:cs="Arial"/>
                <w:sz w:val="20"/>
                <w:szCs w:val="20"/>
              </w:rPr>
              <w:t>(E</w:t>
            </w:r>
            <w:r w:rsidRPr="0049666B">
              <w:rPr>
                <w:rFonts w:ascii="Arial" w:hAnsi="Arial" w:cs="Arial"/>
                <w:sz w:val="20"/>
                <w:szCs w:val="20"/>
              </w:rPr>
              <w:t xml:space="preserve">xtended </w:t>
            </w:r>
            <w:r w:rsidR="00783E19">
              <w:rPr>
                <w:rFonts w:ascii="Arial" w:hAnsi="Arial" w:cs="Arial"/>
                <w:sz w:val="20"/>
                <w:szCs w:val="20"/>
              </w:rPr>
              <w:t>Society C</w:t>
            </w:r>
            <w:r w:rsidRPr="0049666B">
              <w:rPr>
                <w:rFonts w:ascii="Arial" w:hAnsi="Arial" w:cs="Arial"/>
                <w:sz w:val="20"/>
                <w:szCs w:val="20"/>
              </w:rPr>
              <w:t>are)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_______</w:t>
            </w:r>
          </w:p>
          <w:p w:rsidR="0060776B" w:rsidRPr="000812C9" w:rsidRDefault="00D85045" w:rsidP="0049666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Permanent</w:t>
            </w:r>
            <w:r w:rsidR="00BC1136">
              <w:rPr>
                <w:rFonts w:ascii="Arial" w:hAnsi="Arial" w:cs="Arial"/>
              </w:rPr>
              <w:t xml:space="preserve"> </w:t>
            </w:r>
            <w:r w:rsidR="0060776B">
              <w:rPr>
                <w:rFonts w:ascii="Arial" w:hAnsi="Arial" w:cs="Arial"/>
              </w:rPr>
              <w:t>Kinship</w:t>
            </w:r>
            <w:r w:rsidR="00D077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Placement</w:t>
            </w:r>
            <w:r w:rsidR="0060776B">
              <w:rPr>
                <w:rFonts w:ascii="Arial" w:hAnsi="Arial" w:cs="Arial"/>
              </w:rPr>
              <w:t xml:space="preserve"> </w:t>
            </w:r>
            <w:r w:rsidR="0049666B">
              <w:rPr>
                <w:rFonts w:ascii="Arial" w:hAnsi="Arial" w:cs="Arial"/>
                <w:u w:val="single"/>
              </w:rPr>
              <w:t>_____</w:t>
            </w:r>
            <w:r w:rsidR="0060776B">
              <w:rPr>
                <w:rFonts w:ascii="Arial" w:hAnsi="Arial" w:cs="Arial"/>
              </w:rPr>
              <w:t xml:space="preserve">         CCSY</w:t>
            </w:r>
            <w:r w:rsidR="00E34E03">
              <w:rPr>
                <w:rFonts w:ascii="Arial" w:hAnsi="Arial" w:cs="Arial"/>
              </w:rPr>
              <w:t>/VYSA</w:t>
            </w:r>
            <w:r w:rsidR="0060776B">
              <w:rPr>
                <w:rFonts w:ascii="Arial" w:hAnsi="Arial" w:cs="Arial"/>
              </w:rPr>
              <w:t xml:space="preserve"> </w:t>
            </w:r>
            <w:r w:rsidR="0049666B">
              <w:rPr>
                <w:rFonts w:ascii="Arial" w:hAnsi="Arial" w:cs="Arial"/>
                <w:u w:val="single"/>
              </w:rPr>
              <w:t>______</w:t>
            </w:r>
            <w:r w:rsidR="0060776B" w:rsidRPr="0090030A">
              <w:rPr>
                <w:rFonts w:ascii="Arial" w:hAnsi="Arial" w:cs="Arial"/>
                <w:u w:val="single"/>
              </w:rPr>
              <w:t xml:space="preserve">     </w:t>
            </w:r>
            <w:r w:rsidR="0060776B" w:rsidRPr="000812C9">
              <w:rPr>
                <w:rFonts w:ascii="Arial" w:hAnsi="Arial" w:cs="Arial"/>
                <w:u w:val="single"/>
              </w:rPr>
              <w:t xml:space="preserve">            </w:t>
            </w:r>
            <w:r w:rsidR="0060776B">
              <w:rPr>
                <w:rFonts w:ascii="Arial" w:hAnsi="Arial" w:cs="Arial"/>
                <w:u w:val="single"/>
                <w:bdr w:val="single" w:sz="4" w:space="0" w:color="auto"/>
              </w:rPr>
              <w:t xml:space="preserve">  </w:t>
            </w:r>
          </w:p>
        </w:tc>
      </w:tr>
      <w:tr w:rsidR="0024605D" w:rsidTr="00464E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6B" w:rsidRPr="0024605D" w:rsidRDefault="0060776B">
            <w:pPr>
              <w:rPr>
                <w:rFonts w:ascii="Arial" w:hAnsi="Arial" w:cs="Arial"/>
                <w:sz w:val="22"/>
                <w:szCs w:val="22"/>
              </w:rPr>
            </w:pPr>
            <w:r w:rsidRPr="0024605D">
              <w:rPr>
                <w:rFonts w:ascii="Arial" w:hAnsi="Arial" w:cs="Arial"/>
                <w:sz w:val="22"/>
                <w:szCs w:val="22"/>
              </w:rPr>
              <w:t>Have you applied for OSAP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6B" w:rsidRDefault="0060776B" w:rsidP="0078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783E19">
              <w:rPr>
                <w:rFonts w:ascii="Arial" w:hAnsi="Arial" w:cs="Arial"/>
                <w:u w:val="single"/>
              </w:rPr>
              <w:t>____</w:t>
            </w:r>
            <w:r>
              <w:rPr>
                <w:rFonts w:ascii="Arial" w:hAnsi="Arial" w:cs="Arial"/>
              </w:rPr>
              <w:t xml:space="preserve">      No </w:t>
            </w:r>
            <w:r w:rsidR="00783E19">
              <w:rPr>
                <w:rFonts w:ascii="Arial" w:hAnsi="Arial" w:cs="Arial"/>
                <w:u w:val="single"/>
              </w:rPr>
              <w:t>____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24605D" w:rsidTr="00464E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6B" w:rsidRDefault="00607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 please explain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6B" w:rsidRDefault="006077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0776B" w:rsidRDefault="0060776B" w:rsidP="00F52982">
            <w:pPr>
              <w:rPr>
                <w:rFonts w:ascii="Arial" w:hAnsi="Arial" w:cs="Arial"/>
              </w:rPr>
            </w:pPr>
          </w:p>
        </w:tc>
      </w:tr>
      <w:tr w:rsidR="0024605D" w:rsidTr="00EB0CCF">
        <w:trPr>
          <w:trHeight w:val="39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60776B" w:rsidRDefault="0060776B">
            <w:pPr>
              <w:rPr>
                <w:rFonts w:ascii="Arial" w:hAnsi="Arial" w:cs="Arial"/>
              </w:rPr>
            </w:pPr>
            <w:r w:rsidRPr="0090030A">
              <w:rPr>
                <w:rFonts w:ascii="Arial" w:hAnsi="Arial" w:cs="Arial"/>
                <w:b/>
              </w:rPr>
              <w:t>Academic Information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6B" w:rsidRPr="00A65F9D" w:rsidRDefault="006077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05D" w:rsidTr="00464E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6B" w:rsidRPr="0090030A" w:rsidRDefault="00607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Name of School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6B" w:rsidRPr="00A65F9D" w:rsidRDefault="0060776B" w:rsidP="00081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05D" w:rsidTr="00464E5B">
        <w:trPr>
          <w:trHeight w:val="15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6B" w:rsidRDefault="00DE3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Number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6B" w:rsidRPr="00A65F9D" w:rsidRDefault="006077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E5B" w:rsidTr="009C46D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5B" w:rsidRPr="00AB24C9" w:rsidRDefault="00464E5B" w:rsidP="0060776B">
            <w:pPr>
              <w:rPr>
                <w:rFonts w:ascii="Arial" w:hAnsi="Arial" w:cs="Arial"/>
              </w:rPr>
            </w:pPr>
            <w:r w:rsidRPr="00AB24C9">
              <w:rPr>
                <w:rFonts w:ascii="Arial" w:hAnsi="Arial" w:cs="Arial"/>
              </w:rPr>
              <w:t>Applying for full-time bursary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5B" w:rsidRDefault="00464E5B" w:rsidP="00464E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783E19">
              <w:rPr>
                <w:rFonts w:ascii="Arial" w:hAnsi="Arial" w:cs="Arial"/>
                <w:u w:val="single"/>
              </w:rPr>
              <w:t>____</w:t>
            </w:r>
            <w:r w:rsidR="00783E19">
              <w:rPr>
                <w:rFonts w:ascii="Arial" w:hAnsi="Arial" w:cs="Arial"/>
              </w:rPr>
              <w:t xml:space="preserve">   No </w:t>
            </w:r>
            <w:r w:rsidR="00783E19">
              <w:rPr>
                <w:rFonts w:ascii="Arial" w:hAnsi="Arial" w:cs="Arial"/>
                <w:b/>
              </w:rPr>
              <w:t>____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Number of courses this term</w:t>
            </w:r>
            <w:r w:rsidR="00783E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E19" w:rsidRPr="00783E19">
              <w:rPr>
                <w:rFonts w:ascii="Arial" w:hAnsi="Arial" w:cs="Arial"/>
                <w:b/>
                <w:sz w:val="22"/>
                <w:szCs w:val="22"/>
              </w:rPr>
              <w:t>____</w:t>
            </w:r>
          </w:p>
          <w:p w:rsidR="00464E5B" w:rsidRPr="00464E5B" w:rsidRDefault="00783E19" w:rsidP="00783E1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4E5B">
              <w:rPr>
                <w:rFonts w:ascii="Arial" w:hAnsi="Arial" w:cs="Arial"/>
                <w:sz w:val="22"/>
                <w:szCs w:val="22"/>
              </w:rPr>
              <w:t>Number of courses completed</w:t>
            </w:r>
            <w:r>
              <w:rPr>
                <w:rFonts w:ascii="Arial" w:hAnsi="Arial" w:cs="Arial"/>
                <w:sz w:val="22"/>
                <w:szCs w:val="22"/>
              </w:rPr>
              <w:t xml:space="preserve"> in previous years</w:t>
            </w:r>
            <w:r w:rsidR="00464E5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</w:t>
            </w:r>
            <w:r w:rsidR="00464E5B" w:rsidRPr="00464E5B">
              <w:rPr>
                <w:rFonts w:ascii="Arial" w:hAnsi="Arial" w:cs="Arial"/>
                <w:sz w:val="22"/>
                <w:szCs w:val="22"/>
              </w:rPr>
              <w:t xml:space="preserve">       N/A </w:t>
            </w:r>
            <w:r w:rsidRPr="00783E19">
              <w:rPr>
                <w:rFonts w:ascii="Arial" w:hAnsi="Arial" w:cs="Arial"/>
                <w:b/>
                <w:sz w:val="22"/>
                <w:szCs w:val="22"/>
                <w:u w:val="single"/>
              </w:rPr>
              <w:t>___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_</w:t>
            </w:r>
          </w:p>
        </w:tc>
      </w:tr>
      <w:tr w:rsidR="0060776B" w:rsidTr="00464E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6B" w:rsidRDefault="0060776B" w:rsidP="00AE5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Program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6B" w:rsidRDefault="0060776B" w:rsidP="00AE5F3F">
            <w:pPr>
              <w:rPr>
                <w:rFonts w:ascii="Arial" w:hAnsi="Arial" w:cs="Arial"/>
              </w:rPr>
            </w:pPr>
          </w:p>
        </w:tc>
      </w:tr>
      <w:tr w:rsidR="00AB24C9" w:rsidTr="00464E5B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9" w:rsidRDefault="00AB24C9" w:rsidP="00AE5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Program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4C9" w:rsidRDefault="00AB24C9" w:rsidP="00AB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Certificate </w:t>
            </w:r>
            <w:r w:rsidRPr="00783E19">
              <w:rPr>
                <w:rFonts w:ascii="Arial" w:hAnsi="Arial" w:cs="Arial"/>
                <w:b/>
                <w:u w:val="single"/>
              </w:rPr>
              <w:t xml:space="preserve">      </w:t>
            </w:r>
            <w:r>
              <w:rPr>
                <w:rFonts w:ascii="Arial" w:hAnsi="Arial" w:cs="Arial"/>
              </w:rPr>
              <w:t xml:space="preserve">    Diploma</w:t>
            </w:r>
            <w:r w:rsidRPr="00783E19">
              <w:rPr>
                <w:rFonts w:ascii="Arial" w:hAnsi="Arial" w:cs="Arial"/>
                <w:b/>
              </w:rPr>
              <w:t xml:space="preserve"> </w:t>
            </w:r>
            <w:r w:rsidRPr="00783E19">
              <w:rPr>
                <w:rFonts w:ascii="Arial" w:hAnsi="Arial" w:cs="Arial"/>
                <w:b/>
                <w:u w:val="single"/>
              </w:rPr>
              <w:t xml:space="preserve">      </w:t>
            </w:r>
            <w:r>
              <w:rPr>
                <w:rFonts w:ascii="Arial" w:hAnsi="Arial" w:cs="Arial"/>
              </w:rPr>
              <w:t xml:space="preserve">   Degree</w:t>
            </w:r>
            <w:r w:rsidR="00783E19">
              <w:rPr>
                <w:rFonts w:ascii="Arial" w:hAnsi="Arial" w:cs="Arial"/>
              </w:rPr>
              <w:t xml:space="preserve"> </w:t>
            </w:r>
            <w:r w:rsidR="00783E19" w:rsidRPr="00783E19">
              <w:rPr>
                <w:rFonts w:ascii="Arial" w:hAnsi="Arial" w:cs="Arial"/>
                <w:b/>
              </w:rPr>
              <w:t>___</w:t>
            </w:r>
          </w:p>
          <w:p w:rsidR="00AB24C9" w:rsidRDefault="00AB24C9" w:rsidP="00AB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Graduate Certificate </w:t>
            </w:r>
            <w:r w:rsidRPr="00783E19">
              <w:rPr>
                <w:rFonts w:ascii="Arial" w:hAnsi="Arial" w:cs="Arial"/>
                <w:b/>
                <w:u w:val="single"/>
              </w:rPr>
              <w:t xml:space="preserve">     </w:t>
            </w:r>
            <w:r w:rsidR="00783E19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 xml:space="preserve">     Collaborative &amp; Joint Degree</w:t>
            </w:r>
            <w:r w:rsidR="00783E19">
              <w:rPr>
                <w:rFonts w:ascii="Arial" w:hAnsi="Arial" w:cs="Arial"/>
              </w:rPr>
              <w:t xml:space="preserve"> </w:t>
            </w:r>
            <w:r w:rsidR="00783E19">
              <w:rPr>
                <w:rFonts w:ascii="Arial" w:hAnsi="Arial" w:cs="Arial"/>
                <w:u w:val="single"/>
              </w:rPr>
              <w:t>____</w:t>
            </w:r>
            <w:r>
              <w:rPr>
                <w:rFonts w:ascii="Arial" w:hAnsi="Arial" w:cs="Arial"/>
              </w:rPr>
              <w:t xml:space="preserve">  </w:t>
            </w:r>
          </w:p>
          <w:p w:rsidR="00AB24C9" w:rsidRDefault="00AB24C9" w:rsidP="0078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</w:t>
            </w:r>
            <w:r w:rsidRPr="00783E19">
              <w:rPr>
                <w:rFonts w:ascii="Arial" w:hAnsi="Arial" w:cs="Arial"/>
                <w:b/>
                <w:u w:val="single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Apprenticeship</w:t>
            </w:r>
            <w:r w:rsidRPr="00783E19">
              <w:rPr>
                <w:rFonts w:ascii="Arial" w:hAnsi="Arial" w:cs="Arial"/>
                <w:b/>
                <w:u w:val="single"/>
              </w:rPr>
              <w:t xml:space="preserve">  </w:t>
            </w:r>
            <w:r w:rsidR="00783E19">
              <w:rPr>
                <w:rFonts w:ascii="Arial" w:hAnsi="Arial" w:cs="Arial"/>
                <w:b/>
                <w:u w:val="single"/>
              </w:rPr>
              <w:t xml:space="preserve"> </w:t>
            </w:r>
            <w:r w:rsidRPr="00783E19">
              <w:rPr>
                <w:rFonts w:ascii="Arial" w:hAnsi="Arial" w:cs="Arial"/>
                <w:b/>
                <w:u w:val="single"/>
              </w:rPr>
              <w:t xml:space="preserve">    </w:t>
            </w:r>
            <w:r w:rsidRPr="00AE5F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AE5F3F">
              <w:rPr>
                <w:rFonts w:ascii="Arial" w:hAnsi="Arial" w:cs="Arial"/>
              </w:rPr>
              <w:t xml:space="preserve">Other </w:t>
            </w:r>
            <w:r w:rsidR="00783E19">
              <w:rPr>
                <w:rFonts w:ascii="Arial" w:hAnsi="Arial" w:cs="Arial"/>
                <w:b/>
                <w:u w:val="single"/>
              </w:rPr>
              <w:t>____</w:t>
            </w:r>
            <w:r>
              <w:rPr>
                <w:rFonts w:ascii="Arial" w:hAnsi="Arial" w:cs="Arial"/>
                <w:u w:val="single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B24C9" w:rsidTr="00464E5B">
        <w:trPr>
          <w:trHeight w:val="4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9" w:rsidRDefault="00AB24C9" w:rsidP="00AE5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other please explain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9" w:rsidRDefault="00AB24C9" w:rsidP="00AE5F3F">
            <w:pPr>
              <w:rPr>
                <w:rFonts w:ascii="Arial" w:hAnsi="Arial" w:cs="Arial"/>
              </w:rPr>
            </w:pPr>
          </w:p>
        </w:tc>
      </w:tr>
      <w:tr w:rsidR="00AB24C9" w:rsidTr="00464E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9" w:rsidRDefault="00AB24C9" w:rsidP="00464E5B">
            <w:pPr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9" w:rsidRPr="00464E5B" w:rsidRDefault="00464E5B" w:rsidP="00783E19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Length of program </w:t>
            </w:r>
            <w:r w:rsidRPr="00464E5B">
              <w:rPr>
                <w:rFonts w:ascii="Arial" w:hAnsi="Arial" w:cs="Arial"/>
                <w:sz w:val="20"/>
                <w:szCs w:val="20"/>
              </w:rPr>
              <w:t>(in yrs.)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83E19" w:rsidRPr="00783E19">
              <w:rPr>
                <w:rFonts w:ascii="Arial" w:hAnsi="Arial" w:cs="Arial"/>
                <w:b/>
                <w:sz w:val="20"/>
                <w:szCs w:val="20"/>
              </w:rPr>
              <w:t>____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9" w:rsidRDefault="00464E5B" w:rsidP="0078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Applying for year (</w:t>
            </w:r>
            <w:r w:rsidRPr="00464E5B">
              <w:rPr>
                <w:rFonts w:ascii="Arial" w:hAnsi="Arial" w:cs="Arial"/>
                <w:sz w:val="20"/>
                <w:szCs w:val="20"/>
              </w:rPr>
              <w:t>1</w:t>
            </w:r>
            <w:r w:rsidRPr="00464E5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464E5B">
              <w:rPr>
                <w:rFonts w:ascii="Arial" w:hAnsi="Arial" w:cs="Arial"/>
                <w:sz w:val="20"/>
                <w:szCs w:val="20"/>
              </w:rPr>
              <w:t>, 2</w:t>
            </w:r>
            <w:r w:rsidRPr="00464E5B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464E5B">
              <w:rPr>
                <w:rFonts w:ascii="Arial" w:hAnsi="Arial" w:cs="Arial"/>
                <w:sz w:val="20"/>
                <w:szCs w:val="20"/>
              </w:rPr>
              <w:t>, etc.</w:t>
            </w:r>
            <w:r>
              <w:rPr>
                <w:rFonts w:ascii="Arial" w:hAnsi="Arial" w:cs="Arial"/>
              </w:rPr>
              <w:t xml:space="preserve">)   </w:t>
            </w:r>
            <w:r w:rsidR="00783E19">
              <w:rPr>
                <w:rFonts w:ascii="Arial" w:hAnsi="Arial" w:cs="Arial"/>
                <w:b/>
                <w:u w:val="single"/>
              </w:rPr>
              <w:t>___</w:t>
            </w:r>
          </w:p>
        </w:tc>
      </w:tr>
      <w:tr w:rsidR="00AB24C9" w:rsidTr="00464E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9" w:rsidRDefault="00AB24C9" w:rsidP="00AE5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you are applying for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9" w:rsidRDefault="00AB24C9" w:rsidP="00AE5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Jan-Apr </w:t>
            </w:r>
            <w:r w:rsidRPr="00783E19">
              <w:rPr>
                <w:rFonts w:ascii="Arial" w:hAnsi="Arial" w:cs="Arial"/>
                <w:b/>
                <w:u w:val="single"/>
              </w:rPr>
              <w:t xml:space="preserve">     </w:t>
            </w:r>
            <w:r>
              <w:rPr>
                <w:rFonts w:ascii="Arial" w:hAnsi="Arial" w:cs="Arial"/>
              </w:rPr>
              <w:t xml:space="preserve">    Summer  </w:t>
            </w:r>
            <w:r w:rsidRPr="00783E19">
              <w:rPr>
                <w:rFonts w:ascii="Arial" w:hAnsi="Arial" w:cs="Arial"/>
                <w:b/>
                <w:u w:val="single"/>
              </w:rPr>
              <w:t xml:space="preserve">     </w:t>
            </w:r>
            <w:r w:rsidRPr="00783E1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  Sept-Dec</w:t>
            </w:r>
            <w:r w:rsidR="00783E19">
              <w:rPr>
                <w:rFonts w:ascii="Arial" w:hAnsi="Arial" w:cs="Arial"/>
              </w:rPr>
              <w:t xml:space="preserve"> </w:t>
            </w:r>
            <w:r w:rsidRPr="00783E19">
              <w:rPr>
                <w:rFonts w:ascii="Arial" w:hAnsi="Arial" w:cs="Arial"/>
                <w:b/>
                <w:u w:val="single"/>
              </w:rPr>
              <w:t xml:space="preserve">     </w:t>
            </w:r>
            <w:r>
              <w:rPr>
                <w:rFonts w:ascii="Arial" w:hAnsi="Arial" w:cs="Arial"/>
              </w:rPr>
              <w:t xml:space="preserve">     Other </w:t>
            </w:r>
            <w:r w:rsidR="00783E19" w:rsidRPr="00783E19">
              <w:rPr>
                <w:rFonts w:ascii="Arial" w:hAnsi="Arial" w:cs="Arial"/>
                <w:b/>
              </w:rPr>
              <w:t>___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64E5B" w:rsidTr="00EB0CCF">
        <w:trPr>
          <w:trHeight w:val="42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64E5B" w:rsidRPr="00F52982" w:rsidRDefault="00BE32B2" w:rsidP="00DE33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Required Documents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5B" w:rsidRDefault="00464E5B" w:rsidP="00AE5F3F">
            <w:pPr>
              <w:rPr>
                <w:rFonts w:ascii="Arial" w:hAnsi="Arial" w:cs="Arial"/>
              </w:rPr>
            </w:pPr>
          </w:p>
        </w:tc>
      </w:tr>
      <w:tr w:rsidR="00464E5B" w:rsidTr="00464E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5B" w:rsidRPr="004A57E9" w:rsidRDefault="00464E5B" w:rsidP="00DE337C">
            <w:pPr>
              <w:rPr>
                <w:rFonts w:ascii="Arial" w:hAnsi="Arial" w:cs="Arial"/>
              </w:rPr>
            </w:pP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5B" w:rsidRDefault="00BE32B2" w:rsidP="00DE3A24">
            <w:pPr>
              <w:rPr>
                <w:rFonts w:ascii="Arial" w:hAnsi="Arial" w:cs="Arial"/>
              </w:rPr>
            </w:pPr>
            <w:r w:rsidRPr="00BE32B2">
              <w:rPr>
                <w:rFonts w:ascii="Arial" w:hAnsi="Arial" w:cs="Arial"/>
                <w:sz w:val="22"/>
                <w:szCs w:val="22"/>
              </w:rPr>
              <w:t>Acceptance letter</w:t>
            </w:r>
            <w:r w:rsidR="00783E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3E19">
              <w:rPr>
                <w:rFonts w:ascii="Arial" w:hAnsi="Arial" w:cs="Arial"/>
                <w:sz w:val="18"/>
                <w:szCs w:val="18"/>
              </w:rPr>
              <w:t>(first semester)</w:t>
            </w:r>
            <w:r w:rsidRPr="00BE32B2">
              <w:rPr>
                <w:rFonts w:ascii="Arial" w:hAnsi="Arial" w:cs="Arial"/>
                <w:u w:val="single"/>
              </w:rPr>
              <w:t xml:space="preserve">     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BE32B2">
              <w:rPr>
                <w:rFonts w:ascii="Arial" w:hAnsi="Arial" w:cs="Arial"/>
                <w:sz w:val="22"/>
                <w:szCs w:val="22"/>
              </w:rPr>
              <w:t>Official Time Table</w:t>
            </w:r>
            <w:r w:rsidR="00783E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3E19">
              <w:rPr>
                <w:rFonts w:ascii="Arial" w:hAnsi="Arial" w:cs="Arial"/>
                <w:sz w:val="18"/>
                <w:szCs w:val="18"/>
              </w:rPr>
              <w:t>(subsequent semesters)</w:t>
            </w:r>
            <w:r w:rsidR="00783E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3A24">
              <w:rPr>
                <w:rFonts w:ascii="Arial" w:hAnsi="Arial" w:cs="Arial"/>
                <w:u w:val="single"/>
              </w:rPr>
              <w:t>___</w:t>
            </w:r>
          </w:p>
        </w:tc>
      </w:tr>
      <w:tr w:rsidR="00464E5B" w:rsidTr="00464E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5B" w:rsidRPr="00F52982" w:rsidRDefault="00464E5B" w:rsidP="00DE337C">
            <w:pPr>
              <w:rPr>
                <w:rFonts w:ascii="Arial" w:hAnsi="Arial" w:cs="Arial"/>
                <w:b/>
              </w:rPr>
            </w:pP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5B" w:rsidRDefault="00BE32B2" w:rsidP="0097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Thanks you letter, note or email</w:t>
            </w:r>
            <w:r w:rsidR="009745A7" w:rsidRPr="009745A7">
              <w:rPr>
                <w:rFonts w:ascii="Arial" w:hAnsi="Arial" w:cs="Arial"/>
                <w:sz w:val="20"/>
                <w:szCs w:val="20"/>
              </w:rPr>
              <w:t>(annually)</w:t>
            </w:r>
            <w:r w:rsidRPr="00BE32B2">
              <w:rPr>
                <w:rFonts w:ascii="Arial" w:hAnsi="Arial" w:cs="Arial"/>
                <w:u w:val="single"/>
              </w:rPr>
              <w:t xml:space="preserve">     </w:t>
            </w:r>
            <w:r>
              <w:rPr>
                <w:rFonts w:ascii="Arial" w:hAnsi="Arial" w:cs="Arial"/>
                <w:u w:val="single"/>
              </w:rPr>
              <w:t xml:space="preserve">  </w:t>
            </w:r>
            <w:r w:rsidRPr="00BE32B2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>Copy of transcript</w:t>
            </w:r>
            <w:r w:rsidRPr="00BE32B2">
              <w:rPr>
                <w:rFonts w:ascii="Arial" w:hAnsi="Arial" w:cs="Arial"/>
                <w:sz w:val="20"/>
                <w:szCs w:val="20"/>
              </w:rPr>
              <w:t>(annually)</w:t>
            </w:r>
            <w:r w:rsidRPr="00BE32B2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BE32B2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</w:tr>
      <w:tr w:rsidR="004A57E9" w:rsidTr="004A57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4A57E9" w:rsidRPr="00F52982" w:rsidRDefault="004A57E9" w:rsidP="00DE337C">
            <w:pPr>
              <w:rPr>
                <w:rFonts w:ascii="Arial" w:hAnsi="Arial" w:cs="Arial"/>
                <w:b/>
              </w:rPr>
            </w:pP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4A57E9" w:rsidRDefault="004A57E9" w:rsidP="00AE5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Applicant’s signed Declaration and Consent   </w:t>
            </w:r>
            <w:r w:rsidRPr="004A57E9">
              <w:rPr>
                <w:rFonts w:ascii="Arial" w:hAnsi="Arial" w:cs="Arial"/>
                <w:u w:val="single"/>
              </w:rPr>
              <w:t xml:space="preserve">        </w:t>
            </w:r>
            <w:r>
              <w:rPr>
                <w:rFonts w:ascii="Arial" w:hAnsi="Arial" w:cs="Arial"/>
              </w:rPr>
              <w:t>.</w:t>
            </w:r>
          </w:p>
        </w:tc>
      </w:tr>
      <w:tr w:rsidR="00DE337C" w:rsidTr="00B00E00">
        <w:trPr>
          <w:trHeight w:val="361"/>
        </w:trPr>
        <w:tc>
          <w:tcPr>
            <w:tcW w:w="30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E2F3"/>
          </w:tcPr>
          <w:p w:rsidR="00DE337C" w:rsidRPr="00B00E00" w:rsidRDefault="00DE337C" w:rsidP="00DE337C">
            <w:pPr>
              <w:rPr>
                <w:rFonts w:ascii="Arial" w:hAnsi="Arial" w:cs="Arial"/>
                <w:color w:val="D9E2F3"/>
              </w:rPr>
            </w:pPr>
            <w:r w:rsidRPr="00F52982">
              <w:rPr>
                <w:rFonts w:ascii="Arial" w:hAnsi="Arial" w:cs="Arial"/>
                <w:b/>
              </w:rPr>
              <w:t>Social Worker</w:t>
            </w:r>
          </w:p>
        </w:tc>
        <w:tc>
          <w:tcPr>
            <w:tcW w:w="827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E2F3"/>
          </w:tcPr>
          <w:p w:rsidR="00DE337C" w:rsidRDefault="004A57E9" w:rsidP="00AE5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use only</w:t>
            </w:r>
          </w:p>
        </w:tc>
      </w:tr>
      <w:tr w:rsidR="00DE337C" w:rsidTr="00B00E00">
        <w:tc>
          <w:tcPr>
            <w:tcW w:w="30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DE337C" w:rsidRDefault="00DE337C" w:rsidP="00AE5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5869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DE337C" w:rsidRDefault="00DE337C" w:rsidP="00AE5F3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DE337C" w:rsidRDefault="00DE337C" w:rsidP="00AE5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Ext.</w:t>
            </w:r>
          </w:p>
        </w:tc>
      </w:tr>
      <w:tr w:rsidR="00AB24C9" w:rsidTr="00B00E0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AB24C9" w:rsidRDefault="00C65A45" w:rsidP="00AE5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</w:t>
            </w:r>
            <w:r w:rsidR="00AB24C9">
              <w:rPr>
                <w:rFonts w:ascii="Arial" w:hAnsi="Arial" w:cs="Arial"/>
              </w:rPr>
              <w:t xml:space="preserve">’s CPIN I.D. 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AB24C9" w:rsidRDefault="00AB24C9" w:rsidP="00AE5F3F">
            <w:pPr>
              <w:rPr>
                <w:rFonts w:ascii="Arial" w:hAnsi="Arial" w:cs="Arial"/>
              </w:rPr>
            </w:pPr>
          </w:p>
        </w:tc>
      </w:tr>
      <w:tr w:rsidR="00AB24C9" w:rsidTr="00B00E0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AB24C9" w:rsidRDefault="00AB24C9" w:rsidP="00AE5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Cheque to be payable to: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AB24C9" w:rsidRDefault="00AB24C9" w:rsidP="00AE5F3F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AB24C9" w:rsidTr="00B00E0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AB24C9" w:rsidRPr="00F52982" w:rsidRDefault="00AB24C9" w:rsidP="00AB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Cheque delivered to: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AB24C9" w:rsidRDefault="00AB24C9" w:rsidP="00AE5F3F">
            <w:pPr>
              <w:rPr>
                <w:rFonts w:ascii="Arial" w:hAnsi="Arial" w:cs="Arial"/>
              </w:rPr>
            </w:pPr>
          </w:p>
        </w:tc>
      </w:tr>
      <w:tr w:rsidR="00AB24C9" w:rsidTr="00B00E0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AB24C9" w:rsidRDefault="00AB24C9" w:rsidP="002460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Social Worker/Resource Worker </w:t>
            </w:r>
            <w:r w:rsidRPr="0024605D">
              <w:rPr>
                <w:rFonts w:ascii="Arial" w:hAnsi="Arial" w:cs="Arial"/>
                <w:b/>
              </w:rPr>
              <w:t>Signature:</w:t>
            </w:r>
          </w:p>
          <w:p w:rsidR="00AB24C9" w:rsidRDefault="00AB24C9" w:rsidP="00AE5F3F">
            <w:pPr>
              <w:rPr>
                <w:rFonts w:ascii="Arial" w:hAnsi="Arial" w:cs="Arial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AB24C9" w:rsidRDefault="00AB24C9" w:rsidP="00AE5F3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AB24C9" w:rsidRDefault="00AB24C9" w:rsidP="00AE5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2F37D6" w:rsidRPr="00CD35BC" w:rsidRDefault="008362B1" w:rsidP="009B315A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Rev: </w:t>
      </w:r>
      <w:r w:rsidR="0060776B">
        <w:rPr>
          <w:rFonts w:ascii="Arial" w:hAnsi="Arial" w:cs="Arial"/>
          <w:sz w:val="16"/>
          <w:szCs w:val="16"/>
        </w:rPr>
        <w:t>03</w:t>
      </w:r>
      <w:r w:rsidR="003C1BD3">
        <w:rPr>
          <w:rFonts w:ascii="Arial" w:hAnsi="Arial" w:cs="Arial"/>
          <w:sz w:val="16"/>
          <w:szCs w:val="16"/>
        </w:rPr>
        <w:t>/201</w:t>
      </w:r>
      <w:r w:rsidR="0060776B">
        <w:rPr>
          <w:rFonts w:ascii="Arial" w:hAnsi="Arial" w:cs="Arial"/>
          <w:sz w:val="16"/>
          <w:szCs w:val="16"/>
        </w:rPr>
        <w:t>8 aq</w:t>
      </w:r>
    </w:p>
    <w:sectPr w:rsidR="002F37D6" w:rsidRPr="00CD35BC" w:rsidSect="00B96121">
      <w:headerReference w:type="default" r:id="rId9"/>
      <w:headerReference w:type="first" r:id="rId10"/>
      <w:pgSz w:w="12240" w:h="15840"/>
      <w:pgMar w:top="720" w:right="720" w:bottom="720" w:left="720" w:header="432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E00" w:rsidRPr="00FD355B" w:rsidRDefault="00B00E00">
      <w:pPr>
        <w:rPr>
          <w:sz w:val="22"/>
          <w:szCs w:val="22"/>
        </w:rPr>
      </w:pPr>
      <w:r w:rsidRPr="00FD355B">
        <w:rPr>
          <w:sz w:val="22"/>
          <w:szCs w:val="22"/>
        </w:rPr>
        <w:separator/>
      </w:r>
    </w:p>
  </w:endnote>
  <w:endnote w:type="continuationSeparator" w:id="0">
    <w:p w:rsidR="00B00E00" w:rsidRPr="00FD355B" w:rsidRDefault="00B00E00">
      <w:pPr>
        <w:rPr>
          <w:sz w:val="22"/>
          <w:szCs w:val="22"/>
        </w:rPr>
      </w:pPr>
      <w:r w:rsidRPr="00FD355B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E00" w:rsidRPr="00FD355B" w:rsidRDefault="00B00E00">
      <w:pPr>
        <w:rPr>
          <w:sz w:val="22"/>
          <w:szCs w:val="22"/>
        </w:rPr>
      </w:pPr>
      <w:r w:rsidRPr="00FD355B">
        <w:rPr>
          <w:sz w:val="22"/>
          <w:szCs w:val="22"/>
        </w:rPr>
        <w:separator/>
      </w:r>
    </w:p>
  </w:footnote>
  <w:footnote w:type="continuationSeparator" w:id="0">
    <w:p w:rsidR="00B00E00" w:rsidRPr="00FD355B" w:rsidRDefault="00B00E00">
      <w:pPr>
        <w:rPr>
          <w:sz w:val="22"/>
          <w:szCs w:val="22"/>
        </w:rPr>
      </w:pPr>
      <w:r w:rsidRPr="00FD355B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00" w:rsidRPr="00434F7D" w:rsidRDefault="008E0E00" w:rsidP="00470985">
    <w:pPr>
      <w:pStyle w:val="Header"/>
      <w:rPr>
        <w:rFonts w:ascii="Arial Black" w:hAnsi="Arial Black"/>
        <w:b/>
        <w:bCs/>
        <w:i/>
        <w:sz w:val="18"/>
        <w:szCs w:val="18"/>
      </w:rPr>
    </w:pPr>
    <w:r w:rsidRPr="00434F7D">
      <w:rPr>
        <w:rFonts w:ascii="Arial Black" w:hAnsi="Arial Black"/>
        <w:b/>
        <w:bCs/>
        <w:i/>
        <w:sz w:val="18"/>
        <w:szCs w:val="18"/>
      </w:rPr>
      <w:t xml:space="preserve">RE: </w:t>
    </w:r>
    <w:r w:rsidR="00FC5905">
      <w:rPr>
        <w:rFonts w:ascii="Arial Black" w:hAnsi="Arial Black"/>
        <w:b/>
        <w:bCs/>
        <w:i/>
        <w:sz w:val="18"/>
        <w:szCs w:val="18"/>
      </w:rPr>
      <w:t xml:space="preserve">   Referral </w:t>
    </w:r>
    <w:r>
      <w:rPr>
        <w:rFonts w:ascii="Arial Black" w:hAnsi="Arial Black"/>
        <w:b/>
        <w:bCs/>
        <w:i/>
        <w:sz w:val="18"/>
        <w:szCs w:val="18"/>
      </w:rPr>
      <w:t xml:space="preserve">to </w:t>
    </w:r>
    <w:r w:rsidR="0051677B">
      <w:rPr>
        <w:rFonts w:ascii="Arial Black" w:hAnsi="Arial Black"/>
        <w:b/>
        <w:bCs/>
        <w:i/>
        <w:sz w:val="18"/>
        <w:szCs w:val="18"/>
      </w:rPr>
      <w:t>Regional Adoption Program</w:t>
    </w:r>
    <w:r w:rsidR="00FC5905">
      <w:rPr>
        <w:rFonts w:ascii="Arial Black" w:hAnsi="Arial Black"/>
        <w:b/>
        <w:bCs/>
        <w:i/>
        <w:sz w:val="18"/>
        <w:szCs w:val="18"/>
      </w:rPr>
      <w:t xml:space="preserve"> &amp; Wendy’s Wonderful Kids Program</w:t>
    </w:r>
  </w:p>
  <w:p w:rsidR="008E0E00" w:rsidRDefault="008E0E00" w:rsidP="00470985">
    <w:pPr>
      <w:pStyle w:val="Header"/>
      <w:pBdr>
        <w:bottom w:val="single" w:sz="12" w:space="1" w:color="auto"/>
      </w:pBdr>
      <w:rPr>
        <w:rFonts w:ascii="Arial Black" w:hAnsi="Arial Black"/>
        <w:b/>
        <w:bCs/>
        <w:i/>
        <w:sz w:val="18"/>
        <w:szCs w:val="18"/>
      </w:rPr>
    </w:pPr>
    <w:r w:rsidRPr="00434F7D">
      <w:rPr>
        <w:rFonts w:ascii="Arial Black" w:hAnsi="Arial Black"/>
        <w:b/>
        <w:bCs/>
        <w:i/>
        <w:sz w:val="18"/>
        <w:szCs w:val="18"/>
      </w:rPr>
      <w:t xml:space="preserve">Page </w:t>
    </w:r>
    <w:r w:rsidRPr="00434F7D">
      <w:rPr>
        <w:rFonts w:ascii="Arial Black" w:hAnsi="Arial Black"/>
        <w:b/>
        <w:bCs/>
        <w:i/>
        <w:sz w:val="18"/>
        <w:szCs w:val="18"/>
      </w:rPr>
      <w:fldChar w:fldCharType="begin"/>
    </w:r>
    <w:r w:rsidRPr="00434F7D">
      <w:rPr>
        <w:rFonts w:ascii="Arial Black" w:hAnsi="Arial Black"/>
        <w:b/>
        <w:bCs/>
        <w:i/>
        <w:sz w:val="18"/>
        <w:szCs w:val="18"/>
      </w:rPr>
      <w:instrText xml:space="preserve"> PAGE </w:instrText>
    </w:r>
    <w:r w:rsidRPr="00434F7D">
      <w:rPr>
        <w:rFonts w:ascii="Arial Black" w:hAnsi="Arial Black"/>
        <w:b/>
        <w:bCs/>
        <w:i/>
        <w:sz w:val="18"/>
        <w:szCs w:val="18"/>
      </w:rPr>
      <w:fldChar w:fldCharType="separate"/>
    </w:r>
    <w:r w:rsidR="00783E19">
      <w:rPr>
        <w:rFonts w:ascii="Arial Black" w:hAnsi="Arial Black"/>
        <w:b/>
        <w:bCs/>
        <w:i/>
        <w:noProof/>
        <w:sz w:val="18"/>
        <w:szCs w:val="18"/>
      </w:rPr>
      <w:t>2</w:t>
    </w:r>
    <w:r w:rsidRPr="00434F7D">
      <w:rPr>
        <w:rFonts w:ascii="Arial Black" w:hAnsi="Arial Black"/>
        <w:b/>
        <w:bCs/>
        <w:i/>
        <w:sz w:val="18"/>
        <w:szCs w:val="18"/>
      </w:rPr>
      <w:fldChar w:fldCharType="end"/>
    </w:r>
    <w:r w:rsidRPr="00434F7D">
      <w:rPr>
        <w:rFonts w:ascii="Arial Black" w:hAnsi="Arial Black"/>
        <w:b/>
        <w:bCs/>
        <w:i/>
        <w:sz w:val="18"/>
        <w:szCs w:val="18"/>
      </w:rPr>
      <w:t xml:space="preserve"> of </w:t>
    </w:r>
    <w:r w:rsidRPr="00434F7D">
      <w:rPr>
        <w:rFonts w:ascii="Arial Black" w:hAnsi="Arial Black"/>
        <w:b/>
        <w:bCs/>
        <w:i/>
        <w:sz w:val="18"/>
        <w:szCs w:val="18"/>
      </w:rPr>
      <w:fldChar w:fldCharType="begin"/>
    </w:r>
    <w:r w:rsidRPr="00434F7D">
      <w:rPr>
        <w:rFonts w:ascii="Arial Black" w:hAnsi="Arial Black"/>
        <w:b/>
        <w:bCs/>
        <w:i/>
        <w:sz w:val="18"/>
        <w:szCs w:val="18"/>
      </w:rPr>
      <w:instrText xml:space="preserve"> NUMPAGES </w:instrText>
    </w:r>
    <w:r w:rsidRPr="00434F7D">
      <w:rPr>
        <w:rFonts w:ascii="Arial Black" w:hAnsi="Arial Black"/>
        <w:b/>
        <w:bCs/>
        <w:i/>
        <w:sz w:val="18"/>
        <w:szCs w:val="18"/>
      </w:rPr>
      <w:fldChar w:fldCharType="separate"/>
    </w:r>
    <w:r w:rsidR="00783E19">
      <w:rPr>
        <w:rFonts w:ascii="Arial Black" w:hAnsi="Arial Black"/>
        <w:b/>
        <w:bCs/>
        <w:i/>
        <w:noProof/>
        <w:sz w:val="18"/>
        <w:szCs w:val="18"/>
      </w:rPr>
      <w:t>2</w:t>
    </w:r>
    <w:r w:rsidRPr="00434F7D">
      <w:rPr>
        <w:rFonts w:ascii="Arial Black" w:hAnsi="Arial Black"/>
        <w:b/>
        <w:bCs/>
        <w:i/>
        <w:sz w:val="18"/>
        <w:szCs w:val="18"/>
      </w:rPr>
      <w:fldChar w:fldCharType="end"/>
    </w:r>
  </w:p>
  <w:p w:rsidR="008E0E00" w:rsidRPr="00434F7D" w:rsidRDefault="008E0E00" w:rsidP="00470985">
    <w:pPr>
      <w:pStyle w:val="Header"/>
      <w:rPr>
        <w:rFonts w:ascii="Arial Black" w:hAnsi="Arial Black"/>
        <w:b/>
        <w:bCs/>
        <w:i/>
        <w:sz w:val="18"/>
        <w:szCs w:val="18"/>
      </w:rPr>
    </w:pPr>
  </w:p>
  <w:p w:rsidR="008E0E00" w:rsidRPr="00FD355B" w:rsidRDefault="008E0E00">
    <w:pPr>
      <w:pStyle w:val="Header"/>
      <w:jc w:val="center"/>
      <w:rPr>
        <w:b/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00" w:rsidRDefault="00B00E00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-13.15pt;margin-top:5.15pt;width:475.6pt;height:1in;z-index:1" stroked="f">
          <v:textbox>
            <w:txbxContent>
              <w:p w:rsidR="008E0E00" w:rsidRDefault="008E0E00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1387"/>
    <w:multiLevelType w:val="hybridMultilevel"/>
    <w:tmpl w:val="F7D665B8"/>
    <w:lvl w:ilvl="0" w:tplc="1ED6628C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E4BC3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4244E"/>
    <w:multiLevelType w:val="hybridMultilevel"/>
    <w:tmpl w:val="E9AE60A6"/>
    <w:lvl w:ilvl="0" w:tplc="1E38A0E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12227"/>
    <w:multiLevelType w:val="hybridMultilevel"/>
    <w:tmpl w:val="D248B0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0467D"/>
    <w:multiLevelType w:val="hybridMultilevel"/>
    <w:tmpl w:val="D97CFC3A"/>
    <w:lvl w:ilvl="0" w:tplc="1E38A0E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E710A"/>
    <w:multiLevelType w:val="hybridMultilevel"/>
    <w:tmpl w:val="3C4ED8C2"/>
    <w:lvl w:ilvl="0" w:tplc="E2E400C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990FE5"/>
    <w:multiLevelType w:val="hybridMultilevel"/>
    <w:tmpl w:val="33D8449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AC4388"/>
    <w:multiLevelType w:val="hybridMultilevel"/>
    <w:tmpl w:val="9724A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96D63"/>
    <w:multiLevelType w:val="hybridMultilevel"/>
    <w:tmpl w:val="59E05BE6"/>
    <w:lvl w:ilvl="0" w:tplc="1E38A0E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F2464"/>
    <w:multiLevelType w:val="hybridMultilevel"/>
    <w:tmpl w:val="8862A8F2"/>
    <w:lvl w:ilvl="0" w:tplc="F2065B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7C5ABB"/>
    <w:multiLevelType w:val="hybridMultilevel"/>
    <w:tmpl w:val="DD72D720"/>
    <w:lvl w:ilvl="0" w:tplc="2380326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431059"/>
    <w:multiLevelType w:val="hybridMultilevel"/>
    <w:tmpl w:val="CF429D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3160F"/>
    <w:multiLevelType w:val="hybridMultilevel"/>
    <w:tmpl w:val="F3E2D882"/>
    <w:lvl w:ilvl="0" w:tplc="4BEAA7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C37EE6"/>
    <w:multiLevelType w:val="hybridMultilevel"/>
    <w:tmpl w:val="345E7432"/>
    <w:lvl w:ilvl="0" w:tplc="34B42D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21884"/>
    <w:multiLevelType w:val="hybridMultilevel"/>
    <w:tmpl w:val="75EAED70"/>
    <w:lvl w:ilvl="0" w:tplc="22EC24B6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EE2CE3"/>
    <w:multiLevelType w:val="hybridMultilevel"/>
    <w:tmpl w:val="F106F990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CC2EFE"/>
    <w:multiLevelType w:val="hybridMultilevel"/>
    <w:tmpl w:val="1512AAE4"/>
    <w:lvl w:ilvl="0" w:tplc="A4F6080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4"/>
  </w:num>
  <w:num w:numId="5">
    <w:abstractNumId w:val="11"/>
  </w:num>
  <w:num w:numId="6">
    <w:abstractNumId w:val="8"/>
  </w:num>
  <w:num w:numId="7">
    <w:abstractNumId w:val="15"/>
  </w:num>
  <w:num w:numId="8">
    <w:abstractNumId w:val="4"/>
  </w:num>
  <w:num w:numId="9">
    <w:abstractNumId w:val="13"/>
  </w:num>
  <w:num w:numId="10">
    <w:abstractNumId w:val="9"/>
  </w:num>
  <w:num w:numId="11">
    <w:abstractNumId w:val="2"/>
  </w:num>
  <w:num w:numId="12">
    <w:abstractNumId w:val="1"/>
  </w:num>
  <w:num w:numId="13">
    <w:abstractNumId w:val="12"/>
  </w:num>
  <w:num w:numId="14">
    <w:abstractNumId w:val="7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>
      <o:colormru v:ext="edit" colors="#090,#38439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B57"/>
    <w:rsid w:val="00001344"/>
    <w:rsid w:val="00004CD0"/>
    <w:rsid w:val="00005C16"/>
    <w:rsid w:val="00006CBC"/>
    <w:rsid w:val="0001229D"/>
    <w:rsid w:val="000139EE"/>
    <w:rsid w:val="00014E3C"/>
    <w:rsid w:val="00017CD8"/>
    <w:rsid w:val="000239A9"/>
    <w:rsid w:val="0002604E"/>
    <w:rsid w:val="00031C69"/>
    <w:rsid w:val="00035506"/>
    <w:rsid w:val="0003627F"/>
    <w:rsid w:val="00036E31"/>
    <w:rsid w:val="00042EBF"/>
    <w:rsid w:val="00044631"/>
    <w:rsid w:val="000477CA"/>
    <w:rsid w:val="000524BC"/>
    <w:rsid w:val="00071CCF"/>
    <w:rsid w:val="000721D2"/>
    <w:rsid w:val="000812C9"/>
    <w:rsid w:val="00091A2A"/>
    <w:rsid w:val="000A3B1F"/>
    <w:rsid w:val="000B0C39"/>
    <w:rsid w:val="000C29B6"/>
    <w:rsid w:val="000E0F30"/>
    <w:rsid w:val="000E215E"/>
    <w:rsid w:val="000E7BBD"/>
    <w:rsid w:val="000F12CD"/>
    <w:rsid w:val="000F2E67"/>
    <w:rsid w:val="000F3B11"/>
    <w:rsid w:val="0010132B"/>
    <w:rsid w:val="00113DB3"/>
    <w:rsid w:val="001360DA"/>
    <w:rsid w:val="00137A5B"/>
    <w:rsid w:val="001513AF"/>
    <w:rsid w:val="00153774"/>
    <w:rsid w:val="001551C6"/>
    <w:rsid w:val="001568F7"/>
    <w:rsid w:val="001654DE"/>
    <w:rsid w:val="001830CD"/>
    <w:rsid w:val="00183F15"/>
    <w:rsid w:val="00186700"/>
    <w:rsid w:val="001A5CBE"/>
    <w:rsid w:val="001A7DD7"/>
    <w:rsid w:val="001B39C4"/>
    <w:rsid w:val="001C2E5B"/>
    <w:rsid w:val="001C72FE"/>
    <w:rsid w:val="001C7696"/>
    <w:rsid w:val="001D08BD"/>
    <w:rsid w:val="001D1214"/>
    <w:rsid w:val="001D54AA"/>
    <w:rsid w:val="001E3C73"/>
    <w:rsid w:val="001E4A29"/>
    <w:rsid w:val="001F14D7"/>
    <w:rsid w:val="00203EF2"/>
    <w:rsid w:val="00213205"/>
    <w:rsid w:val="00235376"/>
    <w:rsid w:val="00236282"/>
    <w:rsid w:val="00245A21"/>
    <w:rsid w:val="00245C5D"/>
    <w:rsid w:val="0024605D"/>
    <w:rsid w:val="00262D66"/>
    <w:rsid w:val="002644FE"/>
    <w:rsid w:val="00276E71"/>
    <w:rsid w:val="00295E61"/>
    <w:rsid w:val="002A03B8"/>
    <w:rsid w:val="002B1A75"/>
    <w:rsid w:val="002B4277"/>
    <w:rsid w:val="002B5197"/>
    <w:rsid w:val="002B7193"/>
    <w:rsid w:val="002C1B1B"/>
    <w:rsid w:val="002D2FB8"/>
    <w:rsid w:val="002D3997"/>
    <w:rsid w:val="002D62DA"/>
    <w:rsid w:val="002E7B6A"/>
    <w:rsid w:val="002F37BC"/>
    <w:rsid w:val="002F37D6"/>
    <w:rsid w:val="003007B4"/>
    <w:rsid w:val="00300DB8"/>
    <w:rsid w:val="00313B2A"/>
    <w:rsid w:val="00314C3F"/>
    <w:rsid w:val="0033513D"/>
    <w:rsid w:val="00366D97"/>
    <w:rsid w:val="0037241F"/>
    <w:rsid w:val="003875CC"/>
    <w:rsid w:val="00393C78"/>
    <w:rsid w:val="00394151"/>
    <w:rsid w:val="003B504D"/>
    <w:rsid w:val="003C1BD3"/>
    <w:rsid w:val="003C3237"/>
    <w:rsid w:val="003C6246"/>
    <w:rsid w:val="003E0BE2"/>
    <w:rsid w:val="003E2B57"/>
    <w:rsid w:val="003E5A84"/>
    <w:rsid w:val="003E7AD0"/>
    <w:rsid w:val="003F5C69"/>
    <w:rsid w:val="00402FCA"/>
    <w:rsid w:val="00420A05"/>
    <w:rsid w:val="0042530D"/>
    <w:rsid w:val="00430DB1"/>
    <w:rsid w:val="004316E4"/>
    <w:rsid w:val="0043400C"/>
    <w:rsid w:val="00434F7D"/>
    <w:rsid w:val="00453950"/>
    <w:rsid w:val="00464E5B"/>
    <w:rsid w:val="00470985"/>
    <w:rsid w:val="004732D9"/>
    <w:rsid w:val="0047331F"/>
    <w:rsid w:val="004940D1"/>
    <w:rsid w:val="0049666B"/>
    <w:rsid w:val="004A3B4E"/>
    <w:rsid w:val="004A57E9"/>
    <w:rsid w:val="004A61C5"/>
    <w:rsid w:val="004A7D2B"/>
    <w:rsid w:val="004B63DB"/>
    <w:rsid w:val="004C3F2B"/>
    <w:rsid w:val="004D2BD7"/>
    <w:rsid w:val="004D76E1"/>
    <w:rsid w:val="004E0229"/>
    <w:rsid w:val="004E06B1"/>
    <w:rsid w:val="004E1CD7"/>
    <w:rsid w:val="004E6B45"/>
    <w:rsid w:val="004F4ACA"/>
    <w:rsid w:val="00504AF5"/>
    <w:rsid w:val="0051677B"/>
    <w:rsid w:val="00525E4E"/>
    <w:rsid w:val="00530BEC"/>
    <w:rsid w:val="00533C34"/>
    <w:rsid w:val="00534764"/>
    <w:rsid w:val="00543146"/>
    <w:rsid w:val="005504AA"/>
    <w:rsid w:val="00557AA7"/>
    <w:rsid w:val="00562A6A"/>
    <w:rsid w:val="00562CEA"/>
    <w:rsid w:val="00574385"/>
    <w:rsid w:val="005810E2"/>
    <w:rsid w:val="005A38BE"/>
    <w:rsid w:val="005A71A2"/>
    <w:rsid w:val="005A7C37"/>
    <w:rsid w:val="005B5BF1"/>
    <w:rsid w:val="005C36D3"/>
    <w:rsid w:val="005C4EEB"/>
    <w:rsid w:val="005C5FE2"/>
    <w:rsid w:val="005E376B"/>
    <w:rsid w:val="005E7B93"/>
    <w:rsid w:val="005F28E7"/>
    <w:rsid w:val="005F3281"/>
    <w:rsid w:val="005F4756"/>
    <w:rsid w:val="00600112"/>
    <w:rsid w:val="00603297"/>
    <w:rsid w:val="0060776B"/>
    <w:rsid w:val="00630530"/>
    <w:rsid w:val="00651C83"/>
    <w:rsid w:val="00656216"/>
    <w:rsid w:val="00661C39"/>
    <w:rsid w:val="00672EC7"/>
    <w:rsid w:val="00674EC8"/>
    <w:rsid w:val="00676FF3"/>
    <w:rsid w:val="0069339E"/>
    <w:rsid w:val="006A24D4"/>
    <w:rsid w:val="006A4A4A"/>
    <w:rsid w:val="006B16A4"/>
    <w:rsid w:val="006B19BD"/>
    <w:rsid w:val="006B2D18"/>
    <w:rsid w:val="006B510F"/>
    <w:rsid w:val="006B6262"/>
    <w:rsid w:val="006C089E"/>
    <w:rsid w:val="006C395B"/>
    <w:rsid w:val="006D421A"/>
    <w:rsid w:val="006D6207"/>
    <w:rsid w:val="006E2791"/>
    <w:rsid w:val="006E445B"/>
    <w:rsid w:val="006F0684"/>
    <w:rsid w:val="007023FC"/>
    <w:rsid w:val="00707AD6"/>
    <w:rsid w:val="00717B91"/>
    <w:rsid w:val="00730796"/>
    <w:rsid w:val="007358D9"/>
    <w:rsid w:val="00741DF0"/>
    <w:rsid w:val="00744C2D"/>
    <w:rsid w:val="007517BE"/>
    <w:rsid w:val="007608EB"/>
    <w:rsid w:val="00762829"/>
    <w:rsid w:val="00767716"/>
    <w:rsid w:val="007745E1"/>
    <w:rsid w:val="007821B9"/>
    <w:rsid w:val="00782712"/>
    <w:rsid w:val="00783E19"/>
    <w:rsid w:val="007A3BE8"/>
    <w:rsid w:val="007B5FBD"/>
    <w:rsid w:val="007B6E43"/>
    <w:rsid w:val="007C0ACA"/>
    <w:rsid w:val="007C1603"/>
    <w:rsid w:val="007D3DF5"/>
    <w:rsid w:val="007D63DE"/>
    <w:rsid w:val="007E078B"/>
    <w:rsid w:val="007E6C0D"/>
    <w:rsid w:val="007F0F4E"/>
    <w:rsid w:val="007F4676"/>
    <w:rsid w:val="00801801"/>
    <w:rsid w:val="00801BFC"/>
    <w:rsid w:val="00803F47"/>
    <w:rsid w:val="00812BFB"/>
    <w:rsid w:val="00820474"/>
    <w:rsid w:val="008273BD"/>
    <w:rsid w:val="008362B1"/>
    <w:rsid w:val="00837536"/>
    <w:rsid w:val="008423B6"/>
    <w:rsid w:val="00852925"/>
    <w:rsid w:val="00854D6A"/>
    <w:rsid w:val="008636FD"/>
    <w:rsid w:val="00870E2C"/>
    <w:rsid w:val="00885404"/>
    <w:rsid w:val="00895A3C"/>
    <w:rsid w:val="008972FC"/>
    <w:rsid w:val="00897890"/>
    <w:rsid w:val="008A2770"/>
    <w:rsid w:val="008A536D"/>
    <w:rsid w:val="008B1198"/>
    <w:rsid w:val="008B1759"/>
    <w:rsid w:val="008C53FB"/>
    <w:rsid w:val="008D58D8"/>
    <w:rsid w:val="008E0E00"/>
    <w:rsid w:val="008F1A03"/>
    <w:rsid w:val="008F507B"/>
    <w:rsid w:val="008F6A05"/>
    <w:rsid w:val="0090030A"/>
    <w:rsid w:val="00911A0C"/>
    <w:rsid w:val="0091607A"/>
    <w:rsid w:val="009170D2"/>
    <w:rsid w:val="00921785"/>
    <w:rsid w:val="00921EE6"/>
    <w:rsid w:val="009328ED"/>
    <w:rsid w:val="009421EE"/>
    <w:rsid w:val="00943757"/>
    <w:rsid w:val="00961750"/>
    <w:rsid w:val="00973561"/>
    <w:rsid w:val="00973A55"/>
    <w:rsid w:val="009745A7"/>
    <w:rsid w:val="0097788D"/>
    <w:rsid w:val="009907B7"/>
    <w:rsid w:val="00990A42"/>
    <w:rsid w:val="009A0F16"/>
    <w:rsid w:val="009A58D5"/>
    <w:rsid w:val="009B0158"/>
    <w:rsid w:val="009B0BF5"/>
    <w:rsid w:val="009B315A"/>
    <w:rsid w:val="009C38AC"/>
    <w:rsid w:val="009C3CAB"/>
    <w:rsid w:val="009C52E8"/>
    <w:rsid w:val="009D2FC4"/>
    <w:rsid w:val="009E4446"/>
    <w:rsid w:val="00A132C1"/>
    <w:rsid w:val="00A20E55"/>
    <w:rsid w:val="00A26791"/>
    <w:rsid w:val="00A2688E"/>
    <w:rsid w:val="00A2705C"/>
    <w:rsid w:val="00A31874"/>
    <w:rsid w:val="00A34D1E"/>
    <w:rsid w:val="00A45731"/>
    <w:rsid w:val="00A60BB8"/>
    <w:rsid w:val="00A62EFA"/>
    <w:rsid w:val="00A73FCD"/>
    <w:rsid w:val="00A80407"/>
    <w:rsid w:val="00A86D0A"/>
    <w:rsid w:val="00A946A2"/>
    <w:rsid w:val="00AB1D9F"/>
    <w:rsid w:val="00AB24C9"/>
    <w:rsid w:val="00AB539F"/>
    <w:rsid w:val="00AE21D7"/>
    <w:rsid w:val="00AE5F3F"/>
    <w:rsid w:val="00AF3FF7"/>
    <w:rsid w:val="00AF4113"/>
    <w:rsid w:val="00AF6656"/>
    <w:rsid w:val="00B00E00"/>
    <w:rsid w:val="00B02990"/>
    <w:rsid w:val="00B036A9"/>
    <w:rsid w:val="00B047EA"/>
    <w:rsid w:val="00B11A92"/>
    <w:rsid w:val="00B51A68"/>
    <w:rsid w:val="00B6602E"/>
    <w:rsid w:val="00B75F5C"/>
    <w:rsid w:val="00B86575"/>
    <w:rsid w:val="00B86F65"/>
    <w:rsid w:val="00B96121"/>
    <w:rsid w:val="00BA3F16"/>
    <w:rsid w:val="00BA4A1A"/>
    <w:rsid w:val="00BB318C"/>
    <w:rsid w:val="00BC004C"/>
    <w:rsid w:val="00BC0782"/>
    <w:rsid w:val="00BC1136"/>
    <w:rsid w:val="00BD0E33"/>
    <w:rsid w:val="00BD22F0"/>
    <w:rsid w:val="00BD73F1"/>
    <w:rsid w:val="00BE32B2"/>
    <w:rsid w:val="00BE6A40"/>
    <w:rsid w:val="00BF4ABE"/>
    <w:rsid w:val="00BF661E"/>
    <w:rsid w:val="00BF693B"/>
    <w:rsid w:val="00C030A5"/>
    <w:rsid w:val="00C06006"/>
    <w:rsid w:val="00C06D32"/>
    <w:rsid w:val="00C07639"/>
    <w:rsid w:val="00C15183"/>
    <w:rsid w:val="00C22F38"/>
    <w:rsid w:val="00C260C1"/>
    <w:rsid w:val="00C34ADB"/>
    <w:rsid w:val="00C36E82"/>
    <w:rsid w:val="00C36F40"/>
    <w:rsid w:val="00C40452"/>
    <w:rsid w:val="00C4118A"/>
    <w:rsid w:val="00C578F5"/>
    <w:rsid w:val="00C65A45"/>
    <w:rsid w:val="00C70BC1"/>
    <w:rsid w:val="00C81BCF"/>
    <w:rsid w:val="00C829EA"/>
    <w:rsid w:val="00CC627B"/>
    <w:rsid w:val="00CD35BC"/>
    <w:rsid w:val="00CD5167"/>
    <w:rsid w:val="00CE35B2"/>
    <w:rsid w:val="00CF7354"/>
    <w:rsid w:val="00CF785A"/>
    <w:rsid w:val="00D010A6"/>
    <w:rsid w:val="00D0321D"/>
    <w:rsid w:val="00D07764"/>
    <w:rsid w:val="00D100EF"/>
    <w:rsid w:val="00D17856"/>
    <w:rsid w:val="00D235F9"/>
    <w:rsid w:val="00D303FF"/>
    <w:rsid w:val="00D306A8"/>
    <w:rsid w:val="00D34051"/>
    <w:rsid w:val="00D403C4"/>
    <w:rsid w:val="00D632AC"/>
    <w:rsid w:val="00D701D3"/>
    <w:rsid w:val="00D85045"/>
    <w:rsid w:val="00D92226"/>
    <w:rsid w:val="00D92C6B"/>
    <w:rsid w:val="00D94569"/>
    <w:rsid w:val="00DB4CCF"/>
    <w:rsid w:val="00DD5537"/>
    <w:rsid w:val="00DE20E6"/>
    <w:rsid w:val="00DE337C"/>
    <w:rsid w:val="00DE3A24"/>
    <w:rsid w:val="00DE61F8"/>
    <w:rsid w:val="00DF66C7"/>
    <w:rsid w:val="00E03546"/>
    <w:rsid w:val="00E03CA9"/>
    <w:rsid w:val="00E27434"/>
    <w:rsid w:val="00E3138A"/>
    <w:rsid w:val="00E321EF"/>
    <w:rsid w:val="00E32952"/>
    <w:rsid w:val="00E3381D"/>
    <w:rsid w:val="00E34E03"/>
    <w:rsid w:val="00E41A6E"/>
    <w:rsid w:val="00E46046"/>
    <w:rsid w:val="00E5126D"/>
    <w:rsid w:val="00E55361"/>
    <w:rsid w:val="00E601FC"/>
    <w:rsid w:val="00E751AC"/>
    <w:rsid w:val="00E7625E"/>
    <w:rsid w:val="00E8577A"/>
    <w:rsid w:val="00EA6877"/>
    <w:rsid w:val="00EB0CCF"/>
    <w:rsid w:val="00EB42BA"/>
    <w:rsid w:val="00EC2920"/>
    <w:rsid w:val="00EC6DA7"/>
    <w:rsid w:val="00EE63D2"/>
    <w:rsid w:val="00EE776D"/>
    <w:rsid w:val="00EE7913"/>
    <w:rsid w:val="00EF0EDB"/>
    <w:rsid w:val="00EF6C2F"/>
    <w:rsid w:val="00F04D2D"/>
    <w:rsid w:val="00F23841"/>
    <w:rsid w:val="00F240CB"/>
    <w:rsid w:val="00F24B9E"/>
    <w:rsid w:val="00F31421"/>
    <w:rsid w:val="00F34F2F"/>
    <w:rsid w:val="00F440CD"/>
    <w:rsid w:val="00F44EC2"/>
    <w:rsid w:val="00F45484"/>
    <w:rsid w:val="00F5295D"/>
    <w:rsid w:val="00F52982"/>
    <w:rsid w:val="00F65A9B"/>
    <w:rsid w:val="00F6769F"/>
    <w:rsid w:val="00F855F3"/>
    <w:rsid w:val="00F86B68"/>
    <w:rsid w:val="00FA58F6"/>
    <w:rsid w:val="00FA6713"/>
    <w:rsid w:val="00FB539E"/>
    <w:rsid w:val="00FB631D"/>
    <w:rsid w:val="00FC5905"/>
    <w:rsid w:val="00FD355B"/>
    <w:rsid w:val="00FE6EB9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o:colormru v:ext="edit" colors="#090,#384394"/>
    </o:shapedefaults>
    <o:shapelayout v:ext="edit">
      <o:idmap v:ext="edit" data="1"/>
    </o:shapelayout>
  </w:shapeDefaults>
  <w:decimalSymbol w:val="."/>
  <w:listSeparator w:val=","/>
  <w15:chartTrackingRefBased/>
  <w15:docId w15:val="{CBAB48DE-C838-4AD5-B779-14EAFD0D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EC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510"/>
        <w:tab w:val="left" w:pos="7560"/>
      </w:tabs>
      <w:ind w:left="-288" w:right="-288"/>
      <w:outlineLvl w:val="0"/>
    </w:pPr>
    <w:rPr>
      <w:i/>
      <w:iCs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Lucida Handwriting" w:hAnsi="Lucida Handwriting"/>
      <w:b/>
      <w:bCs/>
    </w:rPr>
  </w:style>
  <w:style w:type="paragraph" w:styleId="Heading3">
    <w:name w:val="heading 3"/>
    <w:basedOn w:val="Normal"/>
    <w:next w:val="Normal"/>
    <w:qFormat/>
    <w:rsid w:val="002F37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lang w:val="en-US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lang w:val="en-US"/>
    </w:rPr>
  </w:style>
  <w:style w:type="paragraph" w:styleId="BodyText">
    <w:name w:val="Body Text"/>
    <w:basedOn w:val="Normal"/>
    <w:pPr>
      <w:jc w:val="both"/>
    </w:pPr>
    <w:rPr>
      <w:lang w:val="en-US"/>
    </w:rPr>
  </w:style>
  <w:style w:type="paragraph" w:styleId="BodyText2">
    <w:name w:val="Body Text 2"/>
    <w:basedOn w:val="Normal"/>
    <w:rsid w:val="00854D6A"/>
    <w:pPr>
      <w:spacing w:after="120" w:line="480" w:lineRule="auto"/>
    </w:pPr>
  </w:style>
  <w:style w:type="paragraph" w:styleId="EnvelopeAddress">
    <w:name w:val="envelope address"/>
    <w:basedOn w:val="Normal"/>
    <w:rsid w:val="00E751A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751AC"/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rsid w:val="00AE21D7"/>
    <w:pPr>
      <w:spacing w:after="120"/>
      <w:ind w:left="360"/>
    </w:pPr>
  </w:style>
  <w:style w:type="paragraph" w:styleId="BodyTextIndent2">
    <w:name w:val="Body Text Indent 2"/>
    <w:basedOn w:val="Normal"/>
    <w:rsid w:val="00AE21D7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AE21D7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AE2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366D97"/>
    <w:rPr>
      <w:szCs w:val="24"/>
    </w:rPr>
  </w:style>
  <w:style w:type="paragraph" w:styleId="BalloonText">
    <w:name w:val="Balloon Text"/>
    <w:basedOn w:val="Normal"/>
    <w:link w:val="BalloonTextChar"/>
    <w:rsid w:val="00366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6D97"/>
    <w:rPr>
      <w:rFonts w:ascii="Tahoma" w:hAnsi="Tahoma" w:cs="Tahoma"/>
      <w:sz w:val="16"/>
      <w:szCs w:val="16"/>
      <w:lang w:val="en-CA"/>
    </w:rPr>
  </w:style>
  <w:style w:type="paragraph" w:styleId="Title">
    <w:name w:val="Title"/>
    <w:basedOn w:val="Normal"/>
    <w:link w:val="TitleChar"/>
    <w:qFormat/>
    <w:rsid w:val="00044631"/>
    <w:pPr>
      <w:jc w:val="center"/>
    </w:pPr>
    <w:rPr>
      <w:rFonts w:ascii="Monotype Corsiva" w:hAnsi="Monotype Corsiva"/>
      <w:b/>
      <w:bCs/>
      <w:sz w:val="36"/>
      <w:lang w:val="en-US"/>
    </w:rPr>
  </w:style>
  <w:style w:type="character" w:customStyle="1" w:styleId="TitleChar">
    <w:name w:val="Title Char"/>
    <w:link w:val="Title"/>
    <w:rsid w:val="00044631"/>
    <w:rPr>
      <w:rFonts w:ascii="Monotype Corsiva" w:hAnsi="Monotype Corsiva"/>
      <w:b/>
      <w:bCs/>
      <w:sz w:val="36"/>
      <w:szCs w:val="24"/>
    </w:rPr>
  </w:style>
  <w:style w:type="character" w:customStyle="1" w:styleId="Heading2Char">
    <w:name w:val="Heading 2 Char"/>
    <w:link w:val="Heading2"/>
    <w:rsid w:val="00C81BCF"/>
    <w:rPr>
      <w:rFonts w:ascii="Lucida Handwriting" w:hAnsi="Lucida Handwriting"/>
      <w:b/>
      <w:bCs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5504AA"/>
    <w:pPr>
      <w:ind w:left="720"/>
    </w:pPr>
    <w:rPr>
      <w:rFonts w:ascii="Arial" w:hAnsi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00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9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7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3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1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01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1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17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904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0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71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53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494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435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9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1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5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5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32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1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58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81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66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55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26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151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729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94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8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_T\Application%20Data\Microsoft\Templates\Letterhead%20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A9F6C-FB80-4C1E-8879-895F4386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2003.dot</Template>
  <TotalTime>272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13, 2009</vt:lpstr>
    </vt:vector>
  </TitlesOfParts>
  <Company>BELLEVILLE CAS</Company>
  <LinksUpToDate>false</LinksUpToDate>
  <CharactersWithSpaces>1509</CharactersWithSpaces>
  <SharedDoc>false</SharedDoc>
  <HLinks>
    <vt:vector size="18" baseType="variant">
      <vt:variant>
        <vt:i4>3342394</vt:i4>
      </vt:variant>
      <vt:variant>
        <vt:i4>9</vt:i4>
      </vt:variant>
      <vt:variant>
        <vt:i4>0</vt:i4>
      </vt:variant>
      <vt:variant>
        <vt:i4>5</vt:i4>
      </vt:variant>
      <vt:variant>
        <vt:lpwstr>http://www.google.ca/url?sa=i&amp;rct=j&amp;q=&amp;esrc=s&amp;frm=1&amp;source=images&amp;cd=&amp;cad=rja&amp;uact=8&amp;ved=0ahUKEwj81rnP3IzPAhWi7YMKHdlyAVoQjRwIBw&amp;url=http://www.chw.org/childrens-and-the-community/family-support-services/child-welfare-services/adoption/wendys-wonderful-kids/&amp;psig=AFQjCNHsJhYGlEazFcp6WmdtDwLBXZQVmg&amp;ust=1473869158002846</vt:lpwstr>
      </vt:variant>
      <vt:variant>
        <vt:lpwstr/>
      </vt:variant>
      <vt:variant>
        <vt:i4>3342394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&amp;esrc=s&amp;frm=1&amp;source=images&amp;cd=&amp;cad=rja&amp;uact=8&amp;ved=0ahUKEwj81rnP3IzPAhWi7YMKHdlyAVoQjRwIBw&amp;url=http://www.chw.org/childrens-and-the-community/family-support-services/child-welfare-services/adoption/wendys-wonderful-kids/&amp;psig=AFQjCNHsJhYGlEazFcp6WmdtDwLBXZQVmg&amp;ust=1473869158002846</vt:lpwstr>
      </vt:variant>
      <vt:variant>
        <vt:lpwstr/>
      </vt:variant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google.ca/url?sa=i&amp;rct=j&amp;q=&amp;esrc=s&amp;frm=1&amp;source=images&amp;cd=&amp;cad=rja&amp;uact=8&amp;ved=0ahUKEwjWos7g3IzPAhWW8oMKHS0HC2IQjRwIBw&amp;url=http://www.chw.org/childrens-and-the-community/family-support-services/child-welfare-services/adoption/wendys-wonderful-kids/&amp;psig=AFQjCNG15Ebgo-RiKBdxdf4GpzNoPpREgA&amp;ust=1473869192886457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13, 2009</dc:title>
  <dc:subject/>
  <dc:creator>Hastings CAS</dc:creator>
  <cp:keywords/>
  <cp:lastModifiedBy>anne</cp:lastModifiedBy>
  <cp:revision>15</cp:revision>
  <cp:lastPrinted>2018-04-19T19:36:00Z</cp:lastPrinted>
  <dcterms:created xsi:type="dcterms:W3CDTF">2018-03-22T19:34:00Z</dcterms:created>
  <dcterms:modified xsi:type="dcterms:W3CDTF">2018-07-31T16:16:00Z</dcterms:modified>
</cp:coreProperties>
</file>